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D0" w:rsidRDefault="00A745EA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1707515</wp:posOffset>
                </wp:positionH>
                <wp:positionV relativeFrom="page">
                  <wp:posOffset>1448435</wp:posOffset>
                </wp:positionV>
                <wp:extent cx="4144010" cy="5116830"/>
                <wp:effectExtent l="2540" t="635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511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5EA" w:rsidRDefault="00A745EA" w:rsidP="00A745E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OSTERN</w:t>
                            </w:r>
                          </w:p>
                          <w:p w:rsidR="00A745EA" w:rsidRPr="00A745EA" w:rsidRDefault="00A745EA" w:rsidP="00A745E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745EA" w:rsidRPr="00A745EA" w:rsidRDefault="00A745EA" w:rsidP="00A745EA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A745EA">
                              <w:rPr>
                                <w:color w:val="auto"/>
                              </w:rPr>
                              <w:t xml:space="preserve">Pročitaj tekst </w:t>
                            </w:r>
                            <w:r w:rsidRPr="00A745EA">
                              <w:rPr>
                                <w:color w:val="auto"/>
                              </w:rPr>
                              <w:t xml:space="preserve">na 80 stranici zatim riješi zadatke na: </w:t>
                            </w:r>
                            <w:hyperlink r:id="rId6" w:history="1">
                              <w:r w:rsidRPr="00A745EA">
                                <w:rPr>
                                  <w:rStyle w:val="Hiperveza"/>
                                  <w:sz w:val="32"/>
                                </w:rPr>
                                <w:t>https://hr.izzi.digital/DOS/512/1356.html</w:t>
                              </w:r>
                            </w:hyperlink>
                          </w:p>
                          <w:p w:rsidR="00A745EA" w:rsidRPr="00A745EA" w:rsidRDefault="00A745EA" w:rsidP="00A745EA">
                            <w:pPr>
                              <w:jc w:val="left"/>
                              <w:rPr>
                                <w:color w:val="auto"/>
                              </w:rPr>
                            </w:pPr>
                            <w:r w:rsidRPr="00A745EA">
                              <w:rPr>
                                <w:color w:val="auto"/>
                              </w:rPr>
                              <w:t>Riječi iz prvog zadatka prepiši u bilježncu i napiši prijevod.</w:t>
                            </w:r>
                          </w:p>
                          <w:p w:rsidR="00A745EA" w:rsidRPr="00A745EA" w:rsidRDefault="00A745EA" w:rsidP="00A745EA">
                            <w:pPr>
                              <w:spacing w:line="276" w:lineRule="auto"/>
                              <w:jc w:val="left"/>
                              <w:rPr>
                                <w:color w:val="00B050"/>
                                <w:sz w:val="32"/>
                              </w:rPr>
                            </w:pPr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A745EA">
                              <w:rPr>
                                <w:color w:val="auto"/>
                                <w:sz w:val="24"/>
                              </w:rPr>
                              <w:t>Riješite kviz i provjeri svoje znanje na:</w:t>
                            </w:r>
                            <w:r w:rsidRPr="00A745E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Pr="00A745EA">
                                <w:rPr>
                                  <w:rStyle w:val="Hiperveza"/>
                                  <w:sz w:val="22"/>
                                </w:rPr>
                                <w:t>https://kahoot.it/challenge/e26d7586-650d-4c60-9c82-9b0e762e13f1_1586019767676</w:t>
                              </w:r>
                            </w:hyperlink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color w:val="auto"/>
                                <w:sz w:val="28"/>
                              </w:rPr>
                            </w:pPr>
                            <w:r w:rsidRPr="00A745EA">
                              <w:rPr>
                                <w:color w:val="auto"/>
                                <w:sz w:val="28"/>
                              </w:rPr>
                              <w:t xml:space="preserve">Također uz upute na </w:t>
                            </w:r>
                            <w:hyperlink r:id="rId8" w:history="1">
                              <w:r w:rsidRPr="00A745EA">
                                <w:rPr>
                                  <w:rStyle w:val="Hiperveza"/>
                                  <w:sz w:val="22"/>
                                </w:rPr>
                                <w:t>https://www.youtube.com/watch?v=grgumi5</w:t>
                              </w:r>
                              <w:bookmarkStart w:id="0" w:name="_GoBack"/>
                              <w:bookmarkEnd w:id="0"/>
                              <w:r w:rsidRPr="00A745EA">
                                <w:rPr>
                                  <w:rStyle w:val="Hiperveza"/>
                                  <w:sz w:val="22"/>
                                </w:rPr>
                                <w:t>6a-Q</w:t>
                              </w:r>
                            </w:hyperlink>
                            <w:r w:rsidRPr="00A745EA">
                              <w:rPr>
                                <w:sz w:val="22"/>
                              </w:rPr>
                              <w:t xml:space="preserve"> </w:t>
                            </w:r>
                            <w:r w:rsidRPr="00A745EA">
                              <w:rPr>
                                <w:color w:val="auto"/>
                                <w:sz w:val="28"/>
                              </w:rPr>
                              <w:t xml:space="preserve">napravi origami zeca. </w:t>
                            </w:r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  <w:r w:rsidRPr="00A745EA">
                              <w:rPr>
                                <w:color w:val="auto"/>
                                <w:sz w:val="32"/>
                              </w:rPr>
                              <w:t>Schöne Grüße! Bis zur nächsten Woche.</w:t>
                            </w:r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rFonts w:ascii="Segoe UI Emoji" w:eastAsia="Segoe UI Emoji" w:hAnsi="Segoe UI Emoji" w:cs="Segoe UI Emoji"/>
                                <w:color w:val="auto"/>
                                <w:sz w:val="32"/>
                              </w:rPr>
                            </w:pPr>
                            <w:r w:rsidRPr="00A745EA">
                              <w:rPr>
                                <w:color w:val="auto"/>
                                <w:sz w:val="32"/>
                              </w:rPr>
                              <w:t xml:space="preserve">#bleibzuhause </w:t>
                            </w:r>
                            <w:r w:rsidRPr="00A745EA">
                              <w:rPr>
                                <w:rFonts w:ascii="Segoe UI Emoji" w:eastAsia="Segoe UI Emoji" w:hAnsi="Segoe UI Emoji" w:cs="Segoe UI Emoji"/>
                                <w:color w:val="auto"/>
                                <w:sz w:val="32"/>
                              </w:rPr>
                              <w:t>😊</w:t>
                            </w:r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</w:p>
                          <w:p w:rsidR="00A745EA" w:rsidRPr="00A745EA" w:rsidRDefault="00A745EA" w:rsidP="00A745EA">
                            <w:pPr>
                              <w:pStyle w:val="EventDescription"/>
                              <w:spacing w:line="276" w:lineRule="auto"/>
                              <w:jc w:val="left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A745EA">
                              <w:rPr>
                                <w:b/>
                                <w:color w:val="00B050"/>
                                <w:sz w:val="32"/>
                              </w:rPr>
                              <w:t>FROHE OSTERN!</w:t>
                            </w:r>
                          </w:p>
                          <w:p w:rsidR="00A745EA" w:rsidRDefault="00A745EA" w:rsidP="00A745EA">
                            <w:pPr>
                              <w:pStyle w:val="EventDescription"/>
                              <w:jc w:val="left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8939D0" w:rsidRDefault="008939D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4.45pt;margin-top:114.05pt;width:326.3pt;height:40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Bxtw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" filled="f" stroked="f">
                <v:textbox>
                  <w:txbxContent>
                    <w:p w:rsidR="00A745EA" w:rsidRDefault="00A745EA" w:rsidP="00A745E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OSTERN</w:t>
                      </w:r>
                    </w:p>
                    <w:p w:rsidR="00A745EA" w:rsidRPr="00A745EA" w:rsidRDefault="00A745EA" w:rsidP="00A745EA">
                      <w:pPr>
                        <w:rPr>
                          <w:sz w:val="32"/>
                        </w:rPr>
                      </w:pPr>
                    </w:p>
                    <w:p w:rsidR="00A745EA" w:rsidRPr="00A745EA" w:rsidRDefault="00A745EA" w:rsidP="00A745EA">
                      <w:pPr>
                        <w:jc w:val="left"/>
                        <w:rPr>
                          <w:sz w:val="32"/>
                        </w:rPr>
                      </w:pPr>
                      <w:r w:rsidRPr="00A745EA">
                        <w:rPr>
                          <w:color w:val="auto"/>
                        </w:rPr>
                        <w:t xml:space="preserve">Pročitaj tekst </w:t>
                      </w:r>
                      <w:r w:rsidRPr="00A745EA">
                        <w:rPr>
                          <w:color w:val="auto"/>
                        </w:rPr>
                        <w:t xml:space="preserve">na 80 stranici zatim riješi zadatke na: </w:t>
                      </w:r>
                      <w:hyperlink r:id="rId9" w:history="1">
                        <w:r w:rsidRPr="00A745EA">
                          <w:rPr>
                            <w:rStyle w:val="Hiperveza"/>
                            <w:sz w:val="32"/>
                          </w:rPr>
                          <w:t>https://hr.izzi.digital/DOS/512/1356.html</w:t>
                        </w:r>
                      </w:hyperlink>
                    </w:p>
                    <w:p w:rsidR="00A745EA" w:rsidRPr="00A745EA" w:rsidRDefault="00A745EA" w:rsidP="00A745EA">
                      <w:pPr>
                        <w:jc w:val="left"/>
                        <w:rPr>
                          <w:color w:val="auto"/>
                        </w:rPr>
                      </w:pPr>
                      <w:r w:rsidRPr="00A745EA">
                        <w:rPr>
                          <w:color w:val="auto"/>
                        </w:rPr>
                        <w:t>Riječi iz prvog zadatka prepiši u bilježncu i napiši prijevod.</w:t>
                      </w:r>
                    </w:p>
                    <w:p w:rsidR="00A745EA" w:rsidRPr="00A745EA" w:rsidRDefault="00A745EA" w:rsidP="00A745EA">
                      <w:pPr>
                        <w:spacing w:line="276" w:lineRule="auto"/>
                        <w:jc w:val="left"/>
                        <w:rPr>
                          <w:color w:val="00B050"/>
                          <w:sz w:val="32"/>
                        </w:rPr>
                      </w:pPr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sz w:val="22"/>
                        </w:rPr>
                      </w:pPr>
                      <w:r w:rsidRPr="00A745EA">
                        <w:rPr>
                          <w:color w:val="auto"/>
                          <w:sz w:val="24"/>
                        </w:rPr>
                        <w:t>Riješite kviz i provjeri svoje znanje na:</w:t>
                      </w:r>
                      <w:r w:rsidRPr="00A745EA">
                        <w:rPr>
                          <w:sz w:val="24"/>
                        </w:rPr>
                        <w:t xml:space="preserve"> </w:t>
                      </w:r>
                      <w:hyperlink r:id="rId10" w:history="1">
                        <w:r w:rsidRPr="00A745EA">
                          <w:rPr>
                            <w:rStyle w:val="Hiperveza"/>
                            <w:sz w:val="22"/>
                          </w:rPr>
                          <w:t>https://kahoot.it/challenge/e26d7586-650d-4c60-9c82-9b0e762e13f1_1586019767676</w:t>
                        </w:r>
                      </w:hyperlink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color w:val="auto"/>
                          <w:sz w:val="28"/>
                        </w:rPr>
                      </w:pPr>
                      <w:r w:rsidRPr="00A745EA">
                        <w:rPr>
                          <w:color w:val="auto"/>
                          <w:sz w:val="28"/>
                        </w:rPr>
                        <w:t xml:space="preserve">Također uz upute na </w:t>
                      </w:r>
                      <w:hyperlink r:id="rId11" w:history="1">
                        <w:r w:rsidRPr="00A745EA">
                          <w:rPr>
                            <w:rStyle w:val="Hiperveza"/>
                            <w:sz w:val="22"/>
                          </w:rPr>
                          <w:t>https://www.youtube.com/watch?v=grgumi5</w:t>
                        </w:r>
                        <w:bookmarkStart w:id="1" w:name="_GoBack"/>
                        <w:bookmarkEnd w:id="1"/>
                        <w:r w:rsidRPr="00A745EA">
                          <w:rPr>
                            <w:rStyle w:val="Hiperveza"/>
                            <w:sz w:val="22"/>
                          </w:rPr>
                          <w:t>6a-Q</w:t>
                        </w:r>
                      </w:hyperlink>
                      <w:r w:rsidRPr="00A745EA">
                        <w:rPr>
                          <w:sz w:val="22"/>
                        </w:rPr>
                        <w:t xml:space="preserve"> </w:t>
                      </w:r>
                      <w:r w:rsidRPr="00A745EA">
                        <w:rPr>
                          <w:color w:val="auto"/>
                          <w:sz w:val="28"/>
                        </w:rPr>
                        <w:t xml:space="preserve">napravi origami zeca. </w:t>
                      </w:r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color w:val="auto"/>
                          <w:sz w:val="24"/>
                        </w:rPr>
                      </w:pPr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color w:val="auto"/>
                          <w:sz w:val="32"/>
                        </w:rPr>
                      </w:pPr>
                      <w:r w:rsidRPr="00A745EA">
                        <w:rPr>
                          <w:color w:val="auto"/>
                          <w:sz w:val="32"/>
                        </w:rPr>
                        <w:t>Schöne Grüße! Bis zur nächsten Woche.</w:t>
                      </w:r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rFonts w:ascii="Segoe UI Emoji" w:eastAsia="Segoe UI Emoji" w:hAnsi="Segoe UI Emoji" w:cs="Segoe UI Emoji"/>
                          <w:color w:val="auto"/>
                          <w:sz w:val="32"/>
                        </w:rPr>
                      </w:pPr>
                      <w:r w:rsidRPr="00A745EA">
                        <w:rPr>
                          <w:color w:val="auto"/>
                          <w:sz w:val="32"/>
                        </w:rPr>
                        <w:t xml:space="preserve">#bleibzuhause </w:t>
                      </w:r>
                      <w:r w:rsidRPr="00A745EA">
                        <w:rPr>
                          <w:rFonts w:ascii="Segoe UI Emoji" w:eastAsia="Segoe UI Emoji" w:hAnsi="Segoe UI Emoji" w:cs="Segoe UI Emoji"/>
                          <w:color w:val="auto"/>
                          <w:sz w:val="32"/>
                        </w:rPr>
                        <w:t>😊</w:t>
                      </w:r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color w:val="auto"/>
                          <w:sz w:val="32"/>
                        </w:rPr>
                      </w:pPr>
                    </w:p>
                    <w:p w:rsidR="00A745EA" w:rsidRPr="00A745EA" w:rsidRDefault="00A745EA" w:rsidP="00A745EA">
                      <w:pPr>
                        <w:pStyle w:val="EventDescription"/>
                        <w:spacing w:line="276" w:lineRule="auto"/>
                        <w:jc w:val="left"/>
                        <w:rPr>
                          <w:b/>
                          <w:color w:val="00B050"/>
                          <w:sz w:val="32"/>
                        </w:rPr>
                      </w:pPr>
                      <w:r w:rsidRPr="00A745EA">
                        <w:rPr>
                          <w:b/>
                          <w:color w:val="00B050"/>
                          <w:sz w:val="32"/>
                        </w:rPr>
                        <w:t>FROHE OSTERN!</w:t>
                      </w:r>
                    </w:p>
                    <w:p w:rsidR="00A745EA" w:rsidRDefault="00A745EA" w:rsidP="00A745EA">
                      <w:pPr>
                        <w:pStyle w:val="EventDescription"/>
                        <w:jc w:val="left"/>
                        <w:rPr>
                          <w:color w:val="auto"/>
                          <w:sz w:val="20"/>
                        </w:rPr>
                      </w:pPr>
                    </w:p>
                    <w:p w:rsidR="008939D0" w:rsidRDefault="008939D0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138285"/>
                <wp:effectExtent l="3810" t="0" r="444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13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9D0" w:rsidRDefault="00A745EA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758940" cy="9044940"/>
                                  <wp:effectExtent l="0" t="0" r="0" b="0"/>
                                  <wp:docPr id="2" name="Slika 2" descr="Jaje i prugasta pozad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aje i prugasta pozad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940" cy="904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1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IA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" filled="f" stroked="f">
                <v:textbox style="mso-fit-shape-to-text:t">
                  <w:txbxContent>
                    <w:p w:rsidR="008939D0" w:rsidRDefault="00A745EA"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758940" cy="9044940"/>
                            <wp:effectExtent l="0" t="0" r="0" b="0"/>
                            <wp:docPr id="2" name="Slika 2" descr="Jaje i prugasta pozad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aje i prugasta pozad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940" cy="904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939D0" w:rsidSect="008939D0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E05"/>
    <w:multiLevelType w:val="hybridMultilevel"/>
    <w:tmpl w:val="65C0D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A"/>
    <w:rsid w:val="001C7A02"/>
    <w:rsid w:val="008128E6"/>
    <w:rsid w:val="008939D0"/>
    <w:rsid w:val="00A745EA"/>
    <w:rsid w:val="00E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,"/>
  <w:listSeparator w:val=";"/>
  <w14:docId w14:val="5A5F3147"/>
  <w15:docId w15:val="{3C4E240C-EA87-404D-B7AD-9EFF395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Book Antiqua" w:hAnsi="Book Antiqua" w:cs="Book Antiqua"/>
      <w:color w:val="7199AF"/>
      <w:sz w:val="24"/>
      <w:szCs w:val="24"/>
    </w:rPr>
  </w:style>
  <w:style w:type="paragraph" w:styleId="Naslov1">
    <w:name w:val="heading 1"/>
    <w:basedOn w:val="Normal"/>
    <w:next w:val="Normal"/>
    <w:qFormat/>
    <w:pPr>
      <w:spacing w:line="760" w:lineRule="atLeast"/>
      <w:outlineLvl w:val="0"/>
    </w:pPr>
    <w:rPr>
      <w:rFonts w:cs="Times New Roman"/>
      <w:b/>
      <w:caps/>
      <w:sz w:val="76"/>
      <w:szCs w:val="76"/>
    </w:rPr>
  </w:style>
  <w:style w:type="paragraph" w:styleId="Naslov2">
    <w:name w:val="heading 2"/>
    <w:basedOn w:val="Normal"/>
    <w:next w:val="Normal"/>
    <w:qFormat/>
    <w:pPr>
      <w:outlineLvl w:val="1"/>
    </w:pPr>
    <w:rPr>
      <w:rFonts w:cs="Times New Roman"/>
      <w:sz w:val="40"/>
      <w:szCs w:val="40"/>
    </w:rPr>
  </w:style>
  <w:style w:type="paragraph" w:styleId="Naslov3">
    <w:name w:val="heading 3"/>
    <w:basedOn w:val="Naslov2"/>
    <w:next w:val="Normal"/>
    <w:qFormat/>
    <w:pPr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pPr>
      <w:spacing w:line="264" w:lineRule="auto"/>
    </w:pPr>
    <w:rPr>
      <w:sz w:val="16"/>
      <w:szCs w:val="16"/>
      <w:lang w:val="hr-HR" w:eastAsia="hr-HR" w:bidi="hr-HR"/>
    </w:rPr>
  </w:style>
  <w:style w:type="paragraph" w:customStyle="1" w:styleId="OrganizationName">
    <w:name w:val="Organization Name"/>
    <w:basedOn w:val="Normal"/>
    <w:rPr>
      <w:caps/>
      <w:sz w:val="20"/>
      <w:szCs w:val="20"/>
      <w:lang w:val="hr-HR" w:eastAsia="hr-HR" w:bidi="hr-HR"/>
    </w:rPr>
  </w:style>
  <w:style w:type="paragraph" w:customStyle="1" w:styleId="Address">
    <w:name w:val="Address"/>
    <w:basedOn w:val="Normal"/>
    <w:rPr>
      <w:sz w:val="20"/>
      <w:szCs w:val="20"/>
      <w:lang w:val="hr-HR"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A7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gumi56a-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hoot.it/challenge/e26d7586-650d-4c60-9c82-9b0e762e13f1_1586019767676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izzi.digital/DOS/512/1356.html" TargetMode="External"/><Relationship Id="rId11" Type="http://schemas.openxmlformats.org/officeDocument/2006/relationships/hyperlink" Target="https://www.youtube.com/watch?v=grgumi56a-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hoot.it/challenge/e26d7586-650d-4c60-9c82-9b0e762e13f1_1586019767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izzi.digital/DOS/512/135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Letak%20za%20Uskrs%20(s%20jaji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3C6680-4085-479B-B76D-64359391C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Uskrs (s jajima)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Pintarić</cp:lastModifiedBy>
  <cp:revision>2</cp:revision>
  <cp:lastPrinted>2004-01-09T19:50:00Z</cp:lastPrinted>
  <dcterms:created xsi:type="dcterms:W3CDTF">2020-04-09T06:59:00Z</dcterms:created>
  <dcterms:modified xsi:type="dcterms:W3CDTF">2020-04-09T07:02:00Z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TC010127401050</vt:lpwstr>
  </property>
</Properties>
</file>