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ica rasporeda"/>
      </w:tblPr>
      <w:tblGrid>
        <w:gridCol w:w="4848"/>
        <w:gridCol w:w="445"/>
        <w:gridCol w:w="4798"/>
        <w:gridCol w:w="399"/>
        <w:gridCol w:w="4908"/>
      </w:tblGrid>
      <w:tr w:rsidR="00CC0A8F" w:rsidRPr="00876840" w:rsidTr="009A107E">
        <w:trPr>
          <w:trHeight w:val="3976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876840" w:rsidRDefault="00413759" w:rsidP="00F37523">
            <w:pPr>
              <w:pStyle w:val="Naslov1"/>
              <w:rPr>
                <w:rStyle w:val="Naslov1Char"/>
                <w:b/>
                <w:noProof/>
              </w:rPr>
            </w:pPr>
            <w:bookmarkStart w:id="0" w:name="_Hlk514276837"/>
            <w:r>
              <w:t>FESTTAGE</w:t>
            </w:r>
            <w:r w:rsidR="004859AF">
              <w:t xml:space="preserve"> </w:t>
            </w:r>
          </w:p>
          <w:p w:rsidR="007D43B3" w:rsidRPr="00876840" w:rsidRDefault="00413759" w:rsidP="00990E76">
            <w:pPr>
              <w:rPr>
                <w:noProof/>
              </w:rPr>
            </w:pPr>
            <w:r>
              <w:rPr>
                <w:noProof/>
              </w:rPr>
              <w:t>S obzirom da nam se probližava Uskrs, tako će to i biti naša tema  za ovaj tjedan. Ovaj tjedan ćemo malo lakše tako da nećeš niti imai puno zadataka.</w:t>
            </w:r>
          </w:p>
          <w:p w:rsidR="007D43B3" w:rsidRPr="00876840" w:rsidRDefault="00413759" w:rsidP="00F37523">
            <w:pPr>
              <w:pStyle w:val="Naslov1"/>
              <w:rPr>
                <w:rStyle w:val="Naslov1Char"/>
                <w:b/>
                <w:noProof/>
              </w:rPr>
            </w:pPr>
            <w:r>
              <w:t>Ostern</w:t>
            </w:r>
          </w:p>
          <w:p w:rsidR="007D43B3" w:rsidRPr="00876840" w:rsidRDefault="00413759" w:rsidP="00990E76">
            <w:pPr>
              <w:rPr>
                <w:noProof/>
              </w:rPr>
            </w:pPr>
            <w:r>
              <w:rPr>
                <w:noProof/>
              </w:rPr>
              <w:t>Na 110. stranici u udžbeniki pročitaj tekst. Tekst ima tri kratka odlomka. Za svaki odlomak napiši kratki naslov u bilježnicu.</w:t>
            </w:r>
          </w:p>
          <w:p w:rsidR="007D43B3" w:rsidRPr="00876840" w:rsidRDefault="00413759" w:rsidP="00F37523">
            <w:pPr>
              <w:pStyle w:val="Naslov1"/>
              <w:rPr>
                <w:rStyle w:val="Naslov1Char"/>
                <w:b/>
                <w:noProof/>
              </w:rPr>
            </w:pPr>
            <w:r>
              <w:rPr>
                <w:noProof/>
              </w:rPr>
              <w:t>Ei, ei jetzt wird´s österlich</w:t>
            </w:r>
          </w:p>
          <w:bookmarkEnd w:id="0"/>
          <w:p w:rsidR="00CC0A8F" w:rsidRDefault="00413759" w:rsidP="00413759">
            <w:pPr>
              <w:rPr>
                <w:noProof/>
              </w:rPr>
            </w:pPr>
            <w:r>
              <w:rPr>
                <w:noProof/>
              </w:rPr>
              <w:t>Riječi također prepiši u bilježnicu.</w:t>
            </w:r>
          </w:p>
          <w:p w:rsidR="00413759" w:rsidRPr="00413759" w:rsidRDefault="00413759" w:rsidP="00413759">
            <w:pPr>
              <w:spacing w:after="0" w:line="276" w:lineRule="auto"/>
            </w:pPr>
            <w:proofErr w:type="spellStart"/>
            <w:r w:rsidRPr="00413759">
              <w:t>sich</w:t>
            </w:r>
            <w:proofErr w:type="spellEnd"/>
            <w:r w:rsidRPr="00413759">
              <w:t xml:space="preserve"> </w:t>
            </w:r>
            <w:proofErr w:type="spellStart"/>
            <w:r w:rsidRPr="00413759">
              <w:t>auf</w:t>
            </w:r>
            <w:proofErr w:type="spellEnd"/>
            <w:r w:rsidRPr="00413759">
              <w:t xml:space="preserve"> Ostern </w:t>
            </w:r>
            <w:proofErr w:type="spellStart"/>
            <w:r w:rsidRPr="00413759">
              <w:t>freuen</w:t>
            </w:r>
            <w:proofErr w:type="spellEnd"/>
            <w:r>
              <w:t xml:space="preserve"> – veseliti se Uskrsu</w:t>
            </w:r>
          </w:p>
          <w:p w:rsidR="00413759" w:rsidRPr="00413759" w:rsidRDefault="00413759" w:rsidP="00413759">
            <w:pPr>
              <w:spacing w:after="0" w:line="276" w:lineRule="auto"/>
            </w:pPr>
            <w:proofErr w:type="spellStart"/>
            <w:r w:rsidRPr="00413759">
              <w:t>die</w:t>
            </w:r>
            <w:proofErr w:type="spellEnd"/>
            <w:r w:rsidRPr="00413759">
              <w:t xml:space="preserve"> </w:t>
            </w:r>
            <w:proofErr w:type="spellStart"/>
            <w:r w:rsidRPr="00413759">
              <w:t>Auferstehung</w:t>
            </w:r>
            <w:proofErr w:type="spellEnd"/>
            <w:r w:rsidRPr="00413759">
              <w:t xml:space="preserve"> Jesu </w:t>
            </w:r>
            <w:proofErr w:type="spellStart"/>
            <w:r w:rsidRPr="00413759">
              <w:t>Christi</w:t>
            </w:r>
            <w:proofErr w:type="spellEnd"/>
            <w:r>
              <w:t xml:space="preserve"> – uskrsnuće Isusa Krista</w:t>
            </w:r>
          </w:p>
          <w:p w:rsidR="00413759" w:rsidRPr="00413759" w:rsidRDefault="00413759" w:rsidP="00413759">
            <w:pPr>
              <w:spacing w:after="0" w:line="276" w:lineRule="auto"/>
            </w:pPr>
            <w:proofErr w:type="spellStart"/>
            <w:r w:rsidRPr="00413759">
              <w:t>zu</w:t>
            </w:r>
            <w:proofErr w:type="spellEnd"/>
            <w:r w:rsidRPr="00413759">
              <w:t xml:space="preserve"> </w:t>
            </w:r>
            <w:proofErr w:type="spellStart"/>
            <w:r w:rsidRPr="00413759">
              <w:t>den</w:t>
            </w:r>
            <w:proofErr w:type="spellEnd"/>
            <w:r w:rsidRPr="00413759">
              <w:t xml:space="preserve"> </w:t>
            </w:r>
            <w:proofErr w:type="spellStart"/>
            <w:r w:rsidRPr="00413759">
              <w:t>Symbolen</w:t>
            </w:r>
            <w:proofErr w:type="spellEnd"/>
            <w:r w:rsidRPr="00413759">
              <w:t xml:space="preserve"> </w:t>
            </w:r>
            <w:proofErr w:type="spellStart"/>
            <w:r w:rsidRPr="00413759">
              <w:t>gehören</w:t>
            </w:r>
            <w:proofErr w:type="spellEnd"/>
            <w:r>
              <w:t xml:space="preserve"> – pripadati simbolu</w:t>
            </w:r>
          </w:p>
          <w:p w:rsidR="00413759" w:rsidRPr="00413759" w:rsidRDefault="00413759" w:rsidP="00413759">
            <w:pPr>
              <w:spacing w:after="0" w:line="276" w:lineRule="auto"/>
            </w:pPr>
            <w:r w:rsidRPr="00413759">
              <w:t xml:space="preserve">das </w:t>
            </w:r>
            <w:proofErr w:type="spellStart"/>
            <w:r w:rsidRPr="00413759">
              <w:t>Zeichen</w:t>
            </w:r>
            <w:proofErr w:type="spellEnd"/>
            <w:r>
              <w:t xml:space="preserve"> – znak </w:t>
            </w:r>
          </w:p>
          <w:p w:rsidR="00413759" w:rsidRPr="00413759" w:rsidRDefault="00413759" w:rsidP="00413759">
            <w:pPr>
              <w:spacing w:after="0" w:line="276" w:lineRule="auto"/>
            </w:pPr>
            <w:proofErr w:type="spellStart"/>
            <w:r w:rsidRPr="00413759">
              <w:t>färben</w:t>
            </w:r>
            <w:proofErr w:type="spellEnd"/>
            <w:r w:rsidRPr="00413759">
              <w:t xml:space="preserve"> </w:t>
            </w:r>
            <w:r>
              <w:t>–</w:t>
            </w:r>
            <w:r w:rsidRPr="00413759">
              <w:t xml:space="preserve"> </w:t>
            </w:r>
            <w:proofErr w:type="spellStart"/>
            <w:r w:rsidRPr="00413759">
              <w:t>gefärbt</w:t>
            </w:r>
            <w:proofErr w:type="spellEnd"/>
            <w:r>
              <w:t xml:space="preserve"> – bojati – obojan </w:t>
            </w:r>
          </w:p>
          <w:p w:rsidR="00413759" w:rsidRPr="00413759" w:rsidRDefault="00413759" w:rsidP="00413759">
            <w:pPr>
              <w:spacing w:after="0" w:line="276" w:lineRule="auto"/>
            </w:pPr>
            <w:r w:rsidRPr="00413759">
              <w:t xml:space="preserve">eine </w:t>
            </w:r>
            <w:proofErr w:type="spellStart"/>
            <w:r w:rsidRPr="00413759">
              <w:t>lange</w:t>
            </w:r>
            <w:proofErr w:type="spellEnd"/>
            <w:r w:rsidRPr="00413759">
              <w:t xml:space="preserve"> </w:t>
            </w:r>
            <w:proofErr w:type="spellStart"/>
            <w:r w:rsidRPr="00413759">
              <w:t>Tradition</w:t>
            </w:r>
            <w:proofErr w:type="spellEnd"/>
            <w:r w:rsidRPr="00413759">
              <w:t xml:space="preserve"> </w:t>
            </w:r>
            <w:proofErr w:type="spellStart"/>
            <w:r w:rsidRPr="00413759">
              <w:t>haben</w:t>
            </w:r>
            <w:proofErr w:type="spellEnd"/>
            <w:r>
              <w:t xml:space="preserve"> – imati dugu tradiciju</w:t>
            </w:r>
          </w:p>
          <w:p w:rsidR="00413759" w:rsidRPr="00413759" w:rsidRDefault="00413759" w:rsidP="00413759">
            <w:pPr>
              <w:spacing w:after="0" w:line="276" w:lineRule="auto"/>
            </w:pPr>
            <w:r w:rsidRPr="00413759">
              <w:t>das Grab</w:t>
            </w:r>
            <w:r>
              <w:t xml:space="preserve"> - grob</w:t>
            </w:r>
          </w:p>
          <w:p w:rsidR="00413759" w:rsidRPr="00413759" w:rsidRDefault="00413759" w:rsidP="00413759">
            <w:pPr>
              <w:spacing w:after="0" w:line="276" w:lineRule="auto"/>
            </w:pPr>
            <w:proofErr w:type="spellStart"/>
            <w:r w:rsidRPr="00413759">
              <w:t>der</w:t>
            </w:r>
            <w:proofErr w:type="spellEnd"/>
            <w:r w:rsidRPr="00413759">
              <w:t xml:space="preserve"> </w:t>
            </w:r>
            <w:proofErr w:type="spellStart"/>
            <w:r w:rsidRPr="00413759">
              <w:t>Brauch</w:t>
            </w:r>
            <w:proofErr w:type="spellEnd"/>
            <w:r>
              <w:t xml:space="preserve"> - običaj</w:t>
            </w:r>
          </w:p>
          <w:p w:rsidR="00413759" w:rsidRDefault="00413759" w:rsidP="00413759">
            <w:pPr>
              <w:spacing w:after="0" w:line="276" w:lineRule="auto"/>
            </w:pPr>
            <w:proofErr w:type="spellStart"/>
            <w:r w:rsidRPr="00413759">
              <w:t>etwas</w:t>
            </w:r>
            <w:proofErr w:type="spellEnd"/>
            <w:r w:rsidRPr="00413759">
              <w:t xml:space="preserve"> </w:t>
            </w:r>
            <w:proofErr w:type="spellStart"/>
            <w:r w:rsidRPr="00413759">
              <w:t>verschönern</w:t>
            </w:r>
            <w:proofErr w:type="spellEnd"/>
            <w:r>
              <w:t xml:space="preserve"> – uljepšati nešto </w:t>
            </w:r>
          </w:p>
          <w:p w:rsidR="00413759" w:rsidRDefault="00413759" w:rsidP="00413759">
            <w:pPr>
              <w:spacing w:after="0" w:line="276" w:lineRule="auto"/>
            </w:pPr>
          </w:p>
          <w:p w:rsidR="00413759" w:rsidRPr="00413759" w:rsidRDefault="00413759" w:rsidP="00413759">
            <w:pPr>
              <w:spacing w:after="0" w:line="276" w:lineRule="auto"/>
            </w:pPr>
            <w:r>
              <w:t>3. zadatak – odgovori na pitanja u bilježnicu</w:t>
            </w:r>
          </w:p>
          <w:p w:rsidR="00413759" w:rsidRPr="00876840" w:rsidRDefault="00413759" w:rsidP="00413759">
            <w:pPr>
              <w:rPr>
                <w:noProof/>
              </w:rPr>
            </w:pPr>
          </w:p>
        </w:tc>
        <w:tc>
          <w:tcPr>
            <w:tcW w:w="416" w:type="dxa"/>
            <w:tcBorders>
              <w:bottom w:val="nil"/>
            </w:tcBorders>
          </w:tcPr>
          <w:p w:rsidR="00CC0A8F" w:rsidRPr="00876840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:rsidR="00206405" w:rsidRPr="00876840" w:rsidRDefault="004859AF" w:rsidP="00F37523">
            <w:pPr>
              <w:pStyle w:val="Naslov2"/>
              <w:rPr>
                <w:rStyle w:val="Naslov2Char"/>
                <w:b/>
                <w:noProof/>
              </w:rPr>
            </w:pPr>
            <w:r>
              <w:rPr>
                <w:noProof/>
              </w:rPr>
              <w:t>Mind – Map Ostern</w:t>
            </w:r>
          </w:p>
          <w:p w:rsidR="00CC0A8F" w:rsidRPr="00876840" w:rsidRDefault="004859AF" w:rsidP="00990E76">
            <w:pPr>
              <w:pStyle w:val="Normalantekstnatamnojpozadini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4677F2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1416050</wp:posOffset>
                  </wp:positionV>
                  <wp:extent cx="2162404" cy="1600200"/>
                  <wp:effectExtent l="0" t="0" r="9525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24" t="12207" r="30545" b="29109"/>
                          <a:stretch/>
                        </pic:blipFill>
                        <pic:spPr bwMode="auto">
                          <a:xfrm>
                            <a:off x="0" y="0"/>
                            <a:ext cx="2162404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Na ovoj stranici </w:t>
            </w:r>
            <w:hyperlink r:id="rId12" w:history="1">
              <w:r>
                <w:rPr>
                  <w:rStyle w:val="Hiperveza"/>
                </w:rPr>
                <w:t>https://www.bookwidgets.com/play/5HSXJS</w:t>
              </w:r>
            </w:hyperlink>
            <w:r>
              <w:t xml:space="preserve"> ćeš napraviti umnu mapu na temu Uskrsa. Napisati ćeš 6-8 pojmova koje možemo povezati s Uskrsom.  Klikneš na kružić i dodaš pravokutnik u koji pišeš pojmove. Na kraju ih sve povežeš tako što ćeš povući crtu mišem od jednog pravokutnika do drugog.</w:t>
            </w:r>
          </w:p>
        </w:tc>
        <w:tc>
          <w:tcPr>
            <w:tcW w:w="373" w:type="dxa"/>
            <w:tcBorders>
              <w:bottom w:val="nil"/>
            </w:tcBorders>
          </w:tcPr>
          <w:p w:rsidR="00CC0A8F" w:rsidRPr="00876840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CC0A8F" w:rsidRPr="00876840" w:rsidRDefault="004859AF" w:rsidP="005F0F31">
            <w:pPr>
              <w:rPr>
                <w:noProof/>
              </w:rPr>
            </w:pPr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2EA705">
                  <wp:simplePos x="0" y="0"/>
                  <wp:positionH relativeFrom="column">
                    <wp:posOffset>108584</wp:posOffset>
                  </wp:positionH>
                  <wp:positionV relativeFrom="paragraph">
                    <wp:posOffset>3025140</wp:posOffset>
                  </wp:positionV>
                  <wp:extent cx="3101739" cy="1744980"/>
                  <wp:effectExtent l="0" t="0" r="3810" b="762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ohe ostern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402" cy="1745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0A8F" w:rsidRPr="00876840" w:rsidTr="004642F0">
        <w:trPr>
          <w:trHeight w:val="450"/>
          <w:jc w:val="center"/>
        </w:trPr>
        <w:tc>
          <w:tcPr>
            <w:tcW w:w="4534" w:type="dxa"/>
            <w:vMerge/>
          </w:tcPr>
          <w:p w:rsidR="00CC0A8F" w:rsidRPr="00876840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876840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:rsidR="00CC0A8F" w:rsidRPr="00876840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:rsidR="00CC0A8F" w:rsidRPr="00876840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876840" w:rsidRDefault="00CC0A8F" w:rsidP="005F0F31">
            <w:pPr>
              <w:rPr>
                <w:noProof/>
                <w:sz w:val="21"/>
              </w:rPr>
            </w:pPr>
          </w:p>
        </w:tc>
      </w:tr>
      <w:tr w:rsidR="00CC0A8F" w:rsidRPr="00876840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876840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Default="00CC0A8F" w:rsidP="004642F0">
            <w:pPr>
              <w:pStyle w:val="Bezproreda"/>
              <w:rPr>
                <w:noProof/>
              </w:rPr>
            </w:pPr>
          </w:p>
          <w:p w:rsidR="004859AF" w:rsidRPr="004859AF" w:rsidRDefault="004859AF" w:rsidP="004859AF"/>
          <w:p w:rsidR="004859AF" w:rsidRDefault="004859AF" w:rsidP="004859AF">
            <w:pPr>
              <w:rPr>
                <w:rFonts w:eastAsia="Times New Roman" w:cs="Times New Roman"/>
                <w:noProof/>
              </w:rPr>
            </w:pPr>
          </w:p>
          <w:p w:rsidR="004859AF" w:rsidRPr="004859AF" w:rsidRDefault="004859AF" w:rsidP="004859AF">
            <w:pPr>
              <w:jc w:val="center"/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876840" w:rsidRDefault="00CC0A8F" w:rsidP="005F0F31">
            <w:pPr>
              <w:rPr>
                <w:noProof/>
                <w:sz w:val="21"/>
              </w:rPr>
            </w:pPr>
          </w:p>
        </w:tc>
      </w:tr>
      <w:tr w:rsidR="004642F0" w:rsidRPr="00876840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876840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876840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7D43B3" w:rsidRDefault="004859AF" w:rsidP="00F37523">
            <w:pPr>
              <w:pStyle w:val="Naslov"/>
              <w:rPr>
                <w:noProof/>
              </w:rPr>
            </w:pPr>
            <w:r>
              <w:rPr>
                <w:noProof/>
              </w:rPr>
              <w:t>I za kraj; Mache eine Osterkarte.</w:t>
            </w:r>
          </w:p>
          <w:p w:rsidR="004859AF" w:rsidRPr="004859AF" w:rsidRDefault="004859AF" w:rsidP="004859AF">
            <w:r>
              <w:t>Napravi čestitku za Uskrs.</w:t>
            </w:r>
          </w:p>
        </w:tc>
      </w:tr>
    </w:tbl>
    <w:p w:rsidR="00B67824" w:rsidRPr="00876840" w:rsidRDefault="00B67824" w:rsidP="00C46111">
      <w:pPr>
        <w:rPr>
          <w:noProof/>
        </w:rPr>
      </w:pPr>
    </w:p>
    <w:sectPr w:rsidR="00B67824" w:rsidRPr="00876840" w:rsidSect="009A107E">
      <w:headerReference w:type="default" r:id="rId14"/>
      <w:headerReference w:type="first" r:id="rId15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2E" w:rsidRDefault="00214B2E" w:rsidP="00D210FA">
      <w:pPr>
        <w:spacing w:after="0"/>
      </w:pPr>
      <w:r>
        <w:separator/>
      </w:r>
    </w:p>
  </w:endnote>
  <w:endnote w:type="continuationSeparator" w:id="0">
    <w:p w:rsidR="00214B2E" w:rsidRDefault="00214B2E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2E" w:rsidRDefault="00214B2E" w:rsidP="00D210FA">
      <w:pPr>
        <w:spacing w:after="0"/>
      </w:pPr>
      <w:r>
        <w:separator/>
      </w:r>
    </w:p>
  </w:footnote>
  <w:footnote w:type="continuationSeparator" w:id="0">
    <w:p w:rsidR="00214B2E" w:rsidRDefault="00214B2E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8F" w:rsidRDefault="00346FFA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upa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Pravokutnik 45" descr="Unutarnja slika gore lijevo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upa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Pravokutnik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avokutnik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avokutnik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a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Pravokutnik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avokutnik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avokutnik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upa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Pravokutnik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avokutnik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avokutnik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Pravokutnik 46" descr="Centriranje unutarnje slik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upa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">
              <v:rect id="Pravokutnik 45" o:spid="_x0000_s1027" alt="Unutarnja slika gore lijevo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" stroked="f" strokeweight="1pt">
                <v:fill r:id="rId3" o:title="Unutarnja slika gore lijevo" recolor="t" type="frame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upa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Pravokutnik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Pravokutnik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Pravokutnik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upa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Pravokutnik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Pravokutnik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Pravokutnik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upa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Pravokutnik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Pravokutnik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Pravokutnik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Pravokutnik 46" o:spid="_x0000_s1040" alt="Centriranje unutarnje slik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" stroked="f" strokeweight="1pt">
                <v:fill r:id="rId4" o:title="Centriranje unutarnje slike" recolor="t" type="frame"/>
                <o:lock v:ext="edit" aspectratio="t"/>
              </v:rect>
              <w10:wrap anchorx="page" anchory="page"/>
            </v:group>
          </w:pict>
        </mc:Fallback>
      </mc:AlternateContent>
    </w:r>
    <w:r>
      <w:rPr>
        <w:lang w:bidi="hr-HR"/>
      </w:rP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0FA" w:rsidRDefault="004642F0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upa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Pravokutnik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upa 26" descr="Elementi dizajna" title="Prednji dizaj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Pravokutnik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avokutnik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ravokutnik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ravokutnik 30" descr="Dijete s kredom " title="Prednja slika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avokutnik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avokutnik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avokutnik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avokutnik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avokutnik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avokutnik 36" descr="Dijete boji" title="Prednja slika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Pravokutnik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upa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Pravokutnik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ravokutnik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avokutnik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upa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Pravokutnik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avokutnik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avokutnik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Pravokutnik 37" descr="Dijete s obojanim šakama " title="Dijete s obojanim šakama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upa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">
              <v:rect id="Pravokutnik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upa 26" o:spid="_x0000_s1043" alt="Elementi dizajna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Pravokutnik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Pravokutnik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Pravokutnik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Pravokutnik 30" o:spid="_x0000_s1047" alt="Dijete s kredom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Dijete s kredom " recolor="t" type="frame"/>
                </v:rect>
                <v:rect id="Pravokutnik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Pravokutnik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Pravokutnik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Pravokutnik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Pravokutnik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Pravokutnik 36" o:spid="_x0000_s1053" alt="Dijete boji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Dijete boji" recolor="t" type="frame"/>
                </v:rect>
              </v:group>
              <v:rect id="Pravokutnik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upa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Pravokutnik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Pravokutnik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Pravokutnik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upa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Pravokutnik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Pravokutnik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Pravokutnik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Pravokutnik 37" o:spid="_x0000_s1063" alt="Dijete s obojanim šakama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    <v:fill r:id="rId6" o:title="Dijete s obojanim šakama " recolor="t" type="frame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87"/>
    <w:rsid w:val="00002366"/>
    <w:rsid w:val="00023293"/>
    <w:rsid w:val="00061977"/>
    <w:rsid w:val="0008782A"/>
    <w:rsid w:val="000A065A"/>
    <w:rsid w:val="00106FC5"/>
    <w:rsid w:val="00120DEC"/>
    <w:rsid w:val="001B6887"/>
    <w:rsid w:val="001C55B6"/>
    <w:rsid w:val="001D6CC4"/>
    <w:rsid w:val="00206405"/>
    <w:rsid w:val="00214B2E"/>
    <w:rsid w:val="00253267"/>
    <w:rsid w:val="002823CD"/>
    <w:rsid w:val="00287787"/>
    <w:rsid w:val="00291685"/>
    <w:rsid w:val="002B0A3D"/>
    <w:rsid w:val="002D6FAC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13759"/>
    <w:rsid w:val="00421496"/>
    <w:rsid w:val="00422C27"/>
    <w:rsid w:val="0044367C"/>
    <w:rsid w:val="004642F0"/>
    <w:rsid w:val="00474AC4"/>
    <w:rsid w:val="004859AF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6840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A107E"/>
    <w:rsid w:val="009F1D62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273A4"/>
    <w:rsid w:val="00B37AB8"/>
    <w:rsid w:val="00B418DE"/>
    <w:rsid w:val="00B47FE7"/>
    <w:rsid w:val="00B67824"/>
    <w:rsid w:val="00BE15BA"/>
    <w:rsid w:val="00BF0E99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111"/>
  </w:style>
  <w:style w:type="paragraph" w:styleId="Naslov1">
    <w:name w:val="heading 1"/>
    <w:basedOn w:val="Normal"/>
    <w:next w:val="Normal"/>
    <w:link w:val="Naslov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Naslov4">
    <w:name w:val="heading 4"/>
    <w:next w:val="Normal"/>
    <w:link w:val="Naslov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Odlomakpopisa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Naglaeno">
    <w:name w:val="Strong"/>
    <w:basedOn w:val="Zadanifontodlomka"/>
    <w:uiPriority w:val="22"/>
    <w:semiHidden/>
    <w:rsid w:val="00967DAB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Znak1">
    <w:name w:val="Znak #1"/>
    <w:basedOn w:val="Zadanifontodlomka"/>
    <w:uiPriority w:val="99"/>
    <w:semiHidden/>
    <w:rsid w:val="00967DAB"/>
    <w:rPr>
      <w:color w:val="2B579A"/>
      <w:shd w:val="clear" w:color="auto" w:fill="E6E6E6"/>
    </w:rPr>
  </w:style>
  <w:style w:type="character" w:styleId="Jakoisticanje">
    <w:name w:val="Intense Emphasis"/>
    <w:basedOn w:val="Zadanifontodlomka"/>
    <w:uiPriority w:val="21"/>
    <w:semiHidden/>
    <w:rsid w:val="00967DAB"/>
    <w:rPr>
      <w:i/>
      <w:iCs/>
      <w:color w:val="4472C4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staknutareferenca">
    <w:name w:val="Intense Reference"/>
    <w:basedOn w:val="Zadanifontodlomka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Neupadljivareferenca">
    <w:name w:val="Subtle Reference"/>
    <w:basedOn w:val="Zadanifontodlomka"/>
    <w:uiPriority w:val="31"/>
    <w:semiHidden/>
    <w:rsid w:val="00967DAB"/>
    <w:rPr>
      <w:smallCaps/>
      <w:color w:val="5A5A5A" w:themeColor="text1" w:themeTint="A5"/>
    </w:rPr>
  </w:style>
  <w:style w:type="character" w:customStyle="1" w:styleId="Nerazrijeenospominjanje">
    <w:name w:val="Nerazriješeno spominjanje"/>
    <w:basedOn w:val="Zadanifontodlomka"/>
    <w:uiPriority w:val="99"/>
    <w:semiHidden/>
    <w:rsid w:val="00967DAB"/>
    <w:rPr>
      <w:color w:val="808080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antekstnatamnojpozadini">
    <w:name w:val="Normalan tekst na tamnoj pozadini"/>
    <w:basedOn w:val="Normal"/>
    <w:qFormat/>
    <w:rsid w:val="00990E76"/>
    <w:rPr>
      <w:color w:val="FFFFFF" w:themeColor="background1"/>
    </w:rPr>
  </w:style>
  <w:style w:type="paragraph" w:styleId="Zaglavlje">
    <w:name w:val="header"/>
    <w:basedOn w:val="Normal"/>
    <w:link w:val="ZaglavljeChar"/>
    <w:uiPriority w:val="99"/>
    <w:semiHidden/>
    <w:rsid w:val="00C46111"/>
    <w:pPr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6111"/>
  </w:style>
  <w:style w:type="paragraph" w:styleId="Podnoje">
    <w:name w:val="footer"/>
    <w:basedOn w:val="Normal"/>
    <w:link w:val="PodnojeChar"/>
    <w:uiPriority w:val="99"/>
    <w:semiHidden/>
    <w:rsid w:val="00C46111"/>
    <w:pPr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6111"/>
  </w:style>
  <w:style w:type="paragraph" w:styleId="Bezproreda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Tekstrezerviranogmjesta">
    <w:name w:val="Placeholder Text"/>
    <w:basedOn w:val="Zadanifontodlomka"/>
    <w:uiPriority w:val="99"/>
    <w:semiHidden/>
    <w:rsid w:val="00206405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CitatChar">
    <w:name w:val="Citat Char"/>
    <w:basedOn w:val="Zadanifontodlomka"/>
    <w:link w:val="Citat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Hiperveza">
    <w:name w:val="Hyperlink"/>
    <w:basedOn w:val="Zadanifontodlomka"/>
    <w:uiPriority w:val="99"/>
    <w:semiHidden/>
    <w:unhideWhenUsed/>
    <w:rsid w:val="00485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okwidgets.com/play/5HSXJ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Obrazovna%20bro&#353;u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3692F-2625-4BFE-8403-BFCAA846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Obrazovna brošura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2020-04-06T16:05:00Z</dcterms:created>
  <dcterms:modified xsi:type="dcterms:W3CDTF">2020-04-07T06:59:00Z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